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  <w:r w:rsidR="003C3EE7">
              <w:rPr>
                <w:sz w:val="26"/>
                <w:szCs w:val="26"/>
              </w:rPr>
              <w:t>019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 внесении изменений в решение</w:t>
            </w:r>
            <w:r>
              <w:rPr>
                <w:b/>
                <w:sz w:val="26"/>
                <w:szCs w:val="26"/>
              </w:rPr>
              <w:t xml:space="preserve">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Северный  от 08.12.2020 №</w:t>
            </w:r>
            <w:r w:rsidRPr="00DD519A">
              <w:rPr>
                <w:b/>
                <w:sz w:val="26"/>
                <w:szCs w:val="26"/>
              </w:rPr>
              <w:t>087-016-6-2020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7103F" w:rsidRPr="00D7103F">
              <w:rPr>
                <w:b/>
                <w:sz w:val="26"/>
                <w:szCs w:val="26"/>
              </w:rPr>
              <w:t>О бюджете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>города федерального значения</w:t>
            </w:r>
            <w:r w:rsidR="0002448C"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 w:rsidR="00D7103F">
              <w:rPr>
                <w:b/>
                <w:sz w:val="26"/>
                <w:szCs w:val="26"/>
              </w:rPr>
              <w:t>1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6B65FE">
        <w:rPr>
          <w:b/>
          <w:sz w:val="26"/>
          <w:szCs w:val="26"/>
        </w:rPr>
        <w:t>25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6B65FE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136E3D">
        <w:rPr>
          <w:b/>
          <w:sz w:val="26"/>
          <w:szCs w:val="26"/>
        </w:rPr>
        <w:t xml:space="preserve">1 </w:t>
      </w:r>
      <w:r w:rsidRPr="00FD1FCF">
        <w:rPr>
          <w:b/>
          <w:sz w:val="26"/>
          <w:szCs w:val="26"/>
        </w:rPr>
        <w:t xml:space="preserve">г.                                                                          </w:t>
      </w:r>
      <w:r w:rsidR="004E24D2">
        <w:rPr>
          <w:b/>
          <w:sz w:val="26"/>
          <w:szCs w:val="26"/>
        </w:rPr>
        <w:t xml:space="preserve">         </w:t>
      </w:r>
      <w:r w:rsidRPr="00FD1F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3C3EE7">
        <w:rPr>
          <w:b/>
          <w:sz w:val="26"/>
          <w:szCs w:val="26"/>
        </w:rPr>
        <w:t>104</w:t>
      </w:r>
      <w:r>
        <w:rPr>
          <w:b/>
          <w:sz w:val="26"/>
          <w:szCs w:val="26"/>
        </w:rPr>
        <w:t>-</w:t>
      </w:r>
      <w:r w:rsidR="003C3EE7">
        <w:rPr>
          <w:b/>
          <w:sz w:val="26"/>
          <w:szCs w:val="26"/>
        </w:rPr>
        <w:t>019</w:t>
      </w:r>
      <w:r>
        <w:rPr>
          <w:b/>
          <w:sz w:val="26"/>
          <w:szCs w:val="26"/>
        </w:rPr>
        <w:t>-6-202</w:t>
      </w:r>
      <w:r w:rsidR="00791A6F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8D2455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 xml:space="preserve">с </w:t>
      </w:r>
      <w:r w:rsidRPr="00E57BFA">
        <w:rPr>
          <w:sz w:val="26"/>
          <w:szCs w:val="26"/>
        </w:rPr>
        <w:t>Бюджетн</w:t>
      </w:r>
      <w:r w:rsidR="00791A6F">
        <w:rPr>
          <w:sz w:val="26"/>
          <w:szCs w:val="26"/>
        </w:rPr>
        <w:t>ым</w:t>
      </w:r>
      <w:r w:rsidRPr="00E57BFA">
        <w:rPr>
          <w:sz w:val="26"/>
          <w:szCs w:val="26"/>
        </w:rPr>
        <w:t xml:space="preserve"> кодекс</w:t>
      </w:r>
      <w:r w:rsidR="00791A6F">
        <w:rPr>
          <w:sz w:val="26"/>
          <w:szCs w:val="26"/>
        </w:rPr>
        <w:t>ом</w:t>
      </w:r>
      <w:r w:rsidRPr="00E57BFA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</w:t>
      </w:r>
      <w:r w:rsidR="00DD519A" w:rsidRPr="00DD519A">
        <w:rPr>
          <w:sz w:val="26"/>
          <w:szCs w:val="26"/>
        </w:rPr>
        <w:t>рассмотрев постановление Местной администрации</w:t>
      </w:r>
      <w:proofErr w:type="gramEnd"/>
      <w:r w:rsidR="00DD519A" w:rsidRPr="00DD519A">
        <w:rPr>
          <w:sz w:val="26"/>
          <w:szCs w:val="26"/>
        </w:rPr>
        <w:t xml:space="preserve"> от </w:t>
      </w:r>
      <w:r w:rsidR="006B65FE">
        <w:rPr>
          <w:sz w:val="26"/>
          <w:szCs w:val="26"/>
        </w:rPr>
        <w:t>17</w:t>
      </w:r>
      <w:r w:rsidR="00DD519A" w:rsidRPr="00DD519A">
        <w:rPr>
          <w:sz w:val="26"/>
          <w:szCs w:val="26"/>
        </w:rPr>
        <w:t>.</w:t>
      </w:r>
      <w:r w:rsidR="00DD519A">
        <w:rPr>
          <w:sz w:val="26"/>
          <w:szCs w:val="26"/>
        </w:rPr>
        <w:t>0</w:t>
      </w:r>
      <w:r w:rsidR="006B65FE">
        <w:rPr>
          <w:sz w:val="26"/>
          <w:szCs w:val="26"/>
        </w:rPr>
        <w:t>5</w:t>
      </w:r>
      <w:r w:rsidR="00DD519A" w:rsidRPr="00DD519A">
        <w:rPr>
          <w:sz w:val="26"/>
          <w:szCs w:val="26"/>
        </w:rPr>
        <w:t>.</w:t>
      </w:r>
      <w:r w:rsidR="00DD519A" w:rsidRPr="008D2455">
        <w:rPr>
          <w:sz w:val="26"/>
          <w:szCs w:val="26"/>
        </w:rPr>
        <w:t>2021 №</w:t>
      </w:r>
      <w:r w:rsidR="006B65FE" w:rsidRPr="008D2455">
        <w:rPr>
          <w:sz w:val="26"/>
          <w:szCs w:val="26"/>
        </w:rPr>
        <w:t>58</w:t>
      </w:r>
      <w:r w:rsidR="00DD519A" w:rsidRPr="008D2455">
        <w:rPr>
          <w:sz w:val="26"/>
          <w:szCs w:val="26"/>
        </w:rPr>
        <w:t xml:space="preserve">-МА-2021 «О проекте решения Муниципального Совета МО </w:t>
      </w:r>
      <w:proofErr w:type="spellStart"/>
      <w:proofErr w:type="gramStart"/>
      <w:r w:rsidR="00DD519A" w:rsidRPr="008D2455">
        <w:rPr>
          <w:sz w:val="26"/>
          <w:szCs w:val="26"/>
        </w:rPr>
        <w:t>МО</w:t>
      </w:r>
      <w:proofErr w:type="spellEnd"/>
      <w:proofErr w:type="gramEnd"/>
      <w:r w:rsidR="00DD519A" w:rsidRPr="008D2455">
        <w:rPr>
          <w:sz w:val="26"/>
          <w:szCs w:val="26"/>
        </w:rPr>
        <w:t xml:space="preserve"> Северный «О внесении изменений в решение Муниципального Совета от 08.12.2020 № 087-016-6-2020</w:t>
      </w:r>
      <w:r w:rsidR="00DD519A" w:rsidRPr="008D2455">
        <w:rPr>
          <w:b/>
          <w:sz w:val="26"/>
          <w:szCs w:val="26"/>
        </w:rPr>
        <w:t>»</w:t>
      </w:r>
      <w:r w:rsidR="008D2455" w:rsidRPr="008D2455">
        <w:rPr>
          <w:b/>
          <w:sz w:val="26"/>
          <w:szCs w:val="26"/>
        </w:rPr>
        <w:t>»</w:t>
      </w:r>
      <w:r w:rsidR="00DD519A" w:rsidRPr="008D2455">
        <w:rPr>
          <w:sz w:val="26"/>
          <w:szCs w:val="26"/>
        </w:rPr>
        <w:t xml:space="preserve">, </w:t>
      </w:r>
      <w:r w:rsidRPr="008D2455">
        <w:rPr>
          <w:sz w:val="26"/>
          <w:szCs w:val="26"/>
        </w:rPr>
        <w:t>Муниципальный Совет</w:t>
      </w:r>
    </w:p>
    <w:p w:rsidR="002B48EB" w:rsidRPr="008D2455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Pr="008D2455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8D2455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1A73D5" w:rsidRPr="001A73D5" w:rsidRDefault="001A73D5" w:rsidP="001A73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A73D5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proofErr w:type="gramStart"/>
      <w:r w:rsidRPr="001A73D5">
        <w:rPr>
          <w:sz w:val="26"/>
          <w:szCs w:val="26"/>
        </w:rPr>
        <w:t>МО</w:t>
      </w:r>
      <w:proofErr w:type="spellEnd"/>
      <w:proofErr w:type="gramEnd"/>
      <w:r w:rsidRPr="001A73D5">
        <w:rPr>
          <w:sz w:val="26"/>
          <w:szCs w:val="26"/>
        </w:rPr>
        <w:t xml:space="preserve"> Северный от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08.12.2020 № 087-016-6-2020</w:t>
      </w:r>
      <w:r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(в редакции от </w:t>
      </w:r>
      <w:r w:rsidR="000C6F7E">
        <w:rPr>
          <w:sz w:val="26"/>
          <w:szCs w:val="26"/>
        </w:rPr>
        <w:t>30</w:t>
      </w:r>
      <w:r w:rsidR="004E24D2">
        <w:rPr>
          <w:sz w:val="26"/>
          <w:szCs w:val="26"/>
        </w:rPr>
        <w:t>.0</w:t>
      </w:r>
      <w:r w:rsidR="000C6F7E">
        <w:rPr>
          <w:sz w:val="26"/>
          <w:szCs w:val="26"/>
        </w:rPr>
        <w:t>3</w:t>
      </w:r>
      <w:r w:rsidR="004E24D2">
        <w:rPr>
          <w:sz w:val="26"/>
          <w:szCs w:val="26"/>
        </w:rPr>
        <w:t>.2021, Решение № 09</w:t>
      </w:r>
      <w:r w:rsidR="000C6F7E">
        <w:rPr>
          <w:sz w:val="26"/>
          <w:szCs w:val="26"/>
        </w:rPr>
        <w:t>3</w:t>
      </w:r>
      <w:r w:rsidR="004E24D2">
        <w:rPr>
          <w:sz w:val="26"/>
          <w:szCs w:val="26"/>
        </w:rPr>
        <w:t>-01</w:t>
      </w:r>
      <w:r w:rsidR="000C6F7E">
        <w:rPr>
          <w:sz w:val="26"/>
          <w:szCs w:val="26"/>
        </w:rPr>
        <w:t>8</w:t>
      </w:r>
      <w:r w:rsidR="004E24D2">
        <w:rPr>
          <w:sz w:val="26"/>
          <w:szCs w:val="26"/>
        </w:rPr>
        <w:t xml:space="preserve">-6-2021) </w:t>
      </w:r>
      <w:r w:rsidR="000B2C00">
        <w:rPr>
          <w:sz w:val="26"/>
          <w:szCs w:val="26"/>
        </w:rPr>
        <w:t xml:space="preserve">             </w:t>
      </w:r>
      <w:r w:rsidRPr="001A73D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2021 год»</w:t>
      </w:r>
      <w:r w:rsidR="001C3312" w:rsidRPr="001C3312">
        <w:rPr>
          <w:sz w:val="26"/>
          <w:szCs w:val="26"/>
        </w:rPr>
        <w:t xml:space="preserve"> (далее – Решение).</w:t>
      </w:r>
      <w:r w:rsidR="001C3312">
        <w:rPr>
          <w:sz w:val="26"/>
          <w:szCs w:val="26"/>
        </w:rPr>
        <w:t xml:space="preserve"> </w:t>
      </w:r>
    </w:p>
    <w:p w:rsidR="006B65FE" w:rsidRDefault="006B65FE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Изложить пункт 1 Решения в следующей редакции:</w:t>
      </w:r>
    </w:p>
    <w:p w:rsidR="006B65FE" w:rsidRPr="006B65FE" w:rsidRDefault="006B65FE" w:rsidP="00351C45">
      <w:pPr>
        <w:tabs>
          <w:tab w:val="left" w:pos="851"/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B65FE">
        <w:rPr>
          <w:sz w:val="26"/>
          <w:szCs w:val="26"/>
        </w:rPr>
        <w:t>1.</w:t>
      </w:r>
      <w:r w:rsidRPr="006B65FE">
        <w:rPr>
          <w:sz w:val="26"/>
          <w:szCs w:val="26"/>
        </w:rPr>
        <w:tab/>
        <w:t xml:space="preserve">Утвердить основные характеристики </w:t>
      </w:r>
      <w:proofErr w:type="gramStart"/>
      <w:r w:rsidRPr="006B65FE">
        <w:rPr>
          <w:sz w:val="26"/>
          <w:szCs w:val="26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6B65FE">
        <w:rPr>
          <w:sz w:val="26"/>
          <w:szCs w:val="26"/>
        </w:rPr>
        <w:t xml:space="preserve"> муниципальный округ Северный на 2021 год: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1.1. Общий объем доходов в сумме 85 422,9 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1.2. Общий объем расходов в сумме 87 022,9</w:t>
      </w:r>
      <w:r>
        <w:rPr>
          <w:sz w:val="26"/>
          <w:szCs w:val="26"/>
        </w:rPr>
        <w:t xml:space="preserve"> </w:t>
      </w:r>
      <w:r w:rsidRPr="006B65FE">
        <w:rPr>
          <w:sz w:val="26"/>
          <w:szCs w:val="26"/>
        </w:rPr>
        <w:t>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1.3. Резервный фонд Местной администрации  в сумме 51,7 тыс. рублей;</w:t>
      </w:r>
    </w:p>
    <w:p w:rsidR="006B65FE" w:rsidRPr="006B65FE" w:rsidRDefault="006B65FE" w:rsidP="00351C4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1.4. Верхний предел муниципального внутреннего долга на 1 января 2022 года в сумме 0,0 тыс. рублей, в том числе верхний предел долга по муниципальным гарантиям в сумме 0,0 тыс. рублей;</w:t>
      </w:r>
    </w:p>
    <w:p w:rsid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 xml:space="preserve">1.5. Дефицит бюджета в сумме </w:t>
      </w:r>
      <w:r>
        <w:rPr>
          <w:sz w:val="26"/>
          <w:szCs w:val="26"/>
        </w:rPr>
        <w:t>1 600,0</w:t>
      </w:r>
      <w:r w:rsidRPr="006B65FE">
        <w:rPr>
          <w:sz w:val="26"/>
          <w:szCs w:val="26"/>
        </w:rPr>
        <w:t xml:space="preserve"> тыс. рублей</w:t>
      </w:r>
      <w:r w:rsidR="003A5345">
        <w:rPr>
          <w:sz w:val="26"/>
          <w:szCs w:val="26"/>
        </w:rPr>
        <w:t>»</w:t>
      </w:r>
      <w:r w:rsidR="00351C45">
        <w:rPr>
          <w:sz w:val="26"/>
          <w:szCs w:val="26"/>
        </w:rPr>
        <w:t>.</w:t>
      </w:r>
    </w:p>
    <w:p w:rsidR="003A5345" w:rsidRDefault="003A5345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A5345">
        <w:rPr>
          <w:sz w:val="26"/>
          <w:szCs w:val="26"/>
          <w:lang w:val="x-none"/>
        </w:rPr>
        <w:lastRenderedPageBreak/>
        <w:t>Изложить Приложение №</w:t>
      </w:r>
      <w:r>
        <w:rPr>
          <w:sz w:val="26"/>
          <w:szCs w:val="26"/>
        </w:rPr>
        <w:t>4</w:t>
      </w:r>
      <w:r w:rsidRPr="003A5345">
        <w:rPr>
          <w:sz w:val="26"/>
          <w:szCs w:val="26"/>
        </w:rPr>
        <w:t xml:space="preserve"> «</w:t>
      </w:r>
      <w:r>
        <w:rPr>
          <w:sz w:val="26"/>
          <w:szCs w:val="26"/>
        </w:rPr>
        <w:t>И</w:t>
      </w:r>
      <w:r w:rsidRPr="003A5345">
        <w:rPr>
          <w:sz w:val="26"/>
          <w:szCs w:val="26"/>
        </w:rPr>
        <w:t>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год» в редакции согласно Приложению № 1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 xml:space="preserve">согласно Приложению № </w:t>
      </w:r>
      <w:r w:rsidR="003A5345">
        <w:rPr>
          <w:sz w:val="26"/>
          <w:szCs w:val="26"/>
        </w:rPr>
        <w:t>2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6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 xml:space="preserve">согласно Приложению № </w:t>
      </w:r>
      <w:r w:rsidR="003A5345">
        <w:rPr>
          <w:sz w:val="26"/>
          <w:szCs w:val="26"/>
        </w:rPr>
        <w:t>3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7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 xml:space="preserve">Санкт-Петербурга муниципальный округ Северный </w:t>
      </w:r>
      <w:r w:rsidR="000C5F0A"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согласно </w:t>
      </w:r>
      <w:r w:rsidR="000C5F0A" w:rsidRPr="00D6278F">
        <w:rPr>
          <w:sz w:val="26"/>
          <w:szCs w:val="26"/>
        </w:rPr>
        <w:t xml:space="preserve">Приложению № </w:t>
      </w:r>
      <w:r w:rsidR="003A5345">
        <w:rPr>
          <w:sz w:val="26"/>
          <w:szCs w:val="26"/>
        </w:rPr>
        <w:t>4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3A5345" w:rsidRPr="003A5345" w:rsidRDefault="003A5345" w:rsidP="003A5345">
      <w:pPr>
        <w:pageBreakBefore/>
        <w:jc w:val="right"/>
        <w:rPr>
          <w:sz w:val="24"/>
          <w:szCs w:val="24"/>
        </w:rPr>
      </w:pPr>
      <w:r w:rsidRPr="003A5345">
        <w:rPr>
          <w:spacing w:val="-1"/>
          <w:w w:val="105"/>
          <w:sz w:val="24"/>
          <w:szCs w:val="24"/>
        </w:rPr>
        <w:lastRenderedPageBreak/>
        <w:t>Приложение</w:t>
      </w:r>
      <w:r w:rsidRPr="003A5345">
        <w:rPr>
          <w:spacing w:val="-28"/>
          <w:w w:val="105"/>
          <w:sz w:val="24"/>
          <w:szCs w:val="24"/>
        </w:rPr>
        <w:t xml:space="preserve"> </w:t>
      </w:r>
      <w:r w:rsidRPr="003A5345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</w:p>
    <w:p w:rsidR="003A5345" w:rsidRPr="003A5345" w:rsidRDefault="003A5345" w:rsidP="003A5345">
      <w:pPr>
        <w:jc w:val="right"/>
        <w:rPr>
          <w:sz w:val="24"/>
          <w:szCs w:val="24"/>
        </w:rPr>
      </w:pPr>
      <w:r w:rsidRPr="003A5345">
        <w:rPr>
          <w:rFonts w:eastAsia="Calibri"/>
          <w:w w:val="105"/>
          <w:sz w:val="24"/>
          <w:szCs w:val="24"/>
        </w:rPr>
        <w:t>к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решению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Совета</w:t>
      </w:r>
    </w:p>
    <w:p w:rsidR="003A5345" w:rsidRPr="003A5345" w:rsidRDefault="003A5345" w:rsidP="003A5345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25</w:t>
      </w:r>
      <w:r w:rsidRPr="003A5345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>05</w:t>
      </w:r>
      <w:r w:rsidRPr="003A5345">
        <w:rPr>
          <w:w w:val="105"/>
          <w:sz w:val="24"/>
          <w:szCs w:val="24"/>
        </w:rPr>
        <w:t>.202</w:t>
      </w:r>
      <w:r>
        <w:rPr>
          <w:w w:val="105"/>
          <w:sz w:val="24"/>
          <w:szCs w:val="24"/>
        </w:rPr>
        <w:t>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 w:rsidR="003C3EE7" w:rsidRPr="003C3EE7">
        <w:rPr>
          <w:sz w:val="24"/>
          <w:szCs w:val="24"/>
        </w:rPr>
        <w:t>104-019-6-2021</w:t>
      </w:r>
    </w:p>
    <w:p w:rsidR="003A5345" w:rsidRPr="003A5345" w:rsidRDefault="003A5345" w:rsidP="003A5345">
      <w:pPr>
        <w:rPr>
          <w:rFonts w:eastAsia="Calibri"/>
          <w:spacing w:val="-1"/>
          <w:sz w:val="24"/>
          <w:szCs w:val="24"/>
        </w:rPr>
      </w:pPr>
    </w:p>
    <w:p w:rsidR="003A5345" w:rsidRPr="003A5345" w:rsidRDefault="003A5345" w:rsidP="003A5345">
      <w:pPr>
        <w:jc w:val="center"/>
        <w:rPr>
          <w:sz w:val="24"/>
          <w:szCs w:val="24"/>
        </w:rPr>
      </w:pPr>
      <w:r w:rsidRPr="003A5345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3A5345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 значения Санкт-Петербурга</w:t>
      </w:r>
      <w:proofErr w:type="gramEnd"/>
      <w:r w:rsidRPr="003A5345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</w:t>
      </w:r>
    </w:p>
    <w:p w:rsidR="003A5345" w:rsidRPr="003A5345" w:rsidRDefault="003A5345" w:rsidP="003A5345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373"/>
        <w:gridCol w:w="5591"/>
        <w:gridCol w:w="1242"/>
      </w:tblGrid>
      <w:tr w:rsidR="003A5345" w:rsidRPr="000C6F7E" w:rsidTr="003A5345">
        <w:trPr>
          <w:trHeight w:val="244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Код бюджетной классификации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Наименование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Сумма,  тыс. руб.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</w:tr>
      <w:tr w:rsidR="003A5345" w:rsidRPr="000C6F7E" w:rsidTr="003A5345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000 01 05 00 00 00 0000 000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  <w:rPr>
                <w:b/>
                <w:bCs/>
              </w:rPr>
            </w:pPr>
            <w:r w:rsidRPr="000C6F7E">
              <w:rPr>
                <w:b/>
                <w:bCs/>
              </w:rPr>
              <w:t>1 600,0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000 01 05 00 00 00 0000 500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Увеличение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85 422,9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Увеличение прочих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85 422,9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000 01 05 02 01 00 0000 510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Увеличение прочих остатков денежных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85 422,9</w:t>
            </w:r>
          </w:p>
        </w:tc>
      </w:tr>
      <w:tr w:rsidR="003A5345" w:rsidRPr="000C6F7E" w:rsidTr="003A5345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923 01 05 02 01 03 0000 510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45" w:rsidRPr="000C6F7E" w:rsidRDefault="003A5345" w:rsidP="003A5345">
            <w:r w:rsidRPr="000C6F7E">
              <w:t xml:space="preserve">Увеличение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85 422,9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000 01 05 00 00 00 0000 600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r w:rsidRPr="000C6F7E">
              <w:t>Уменьшение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87 022,9</w:t>
            </w:r>
          </w:p>
        </w:tc>
      </w:tr>
      <w:tr w:rsidR="003A5345" w:rsidRPr="000C6F7E" w:rsidTr="003A5345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r w:rsidRPr="000C6F7E">
              <w:t>Уменьшение прочих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87 022,9</w:t>
            </w:r>
          </w:p>
        </w:tc>
      </w:tr>
      <w:tr w:rsidR="003A5345" w:rsidRPr="000C6F7E" w:rsidTr="003A5345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000 01 05 02 01 00 0000 610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r w:rsidRPr="000C6F7E">
              <w:t>Уменьшение прочих остатков денежных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87 022,9</w:t>
            </w:r>
          </w:p>
        </w:tc>
      </w:tr>
      <w:tr w:rsidR="003A5345" w:rsidRPr="000C6F7E" w:rsidTr="003A5345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923 01 05 02 01 03 0000 610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r w:rsidRPr="000C6F7E">
              <w:t xml:space="preserve">Уменьшение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87 022,9</w:t>
            </w:r>
          </w:p>
        </w:tc>
      </w:tr>
      <w:tr w:rsidR="003A5345" w:rsidRPr="000C6F7E" w:rsidTr="003A5345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 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45" w:rsidRPr="000C6F7E" w:rsidRDefault="003A5345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  <w:rPr>
                <w:b/>
                <w:bCs/>
              </w:rPr>
            </w:pPr>
            <w:r w:rsidRPr="000C6F7E">
              <w:rPr>
                <w:b/>
                <w:bCs/>
              </w:rPr>
              <w:t>1 600,0</w:t>
            </w:r>
          </w:p>
        </w:tc>
      </w:tr>
    </w:tbl>
    <w:p w:rsidR="003A5345" w:rsidRPr="003A5345" w:rsidRDefault="003A5345" w:rsidP="003A5345">
      <w:pPr>
        <w:rPr>
          <w:sz w:val="24"/>
          <w:szCs w:val="24"/>
        </w:rPr>
      </w:pPr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3A5345">
        <w:rPr>
          <w:w w:val="105"/>
          <w:sz w:val="24"/>
          <w:szCs w:val="24"/>
        </w:rPr>
        <w:t>2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3C3EE7" w:rsidRPr="003A5345" w:rsidRDefault="003C3EE7" w:rsidP="003C3EE7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25</w:t>
      </w:r>
      <w:r w:rsidRPr="003A5345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>05</w:t>
      </w:r>
      <w:r w:rsidRPr="003A5345">
        <w:rPr>
          <w:w w:val="105"/>
          <w:sz w:val="24"/>
          <w:szCs w:val="24"/>
        </w:rPr>
        <w:t>.202</w:t>
      </w:r>
      <w:r>
        <w:rPr>
          <w:w w:val="105"/>
          <w:sz w:val="24"/>
          <w:szCs w:val="24"/>
        </w:rPr>
        <w:t>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 w:rsidRPr="003C3EE7">
        <w:rPr>
          <w:sz w:val="24"/>
          <w:szCs w:val="24"/>
        </w:rPr>
        <w:t>104-019-6-2021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351C45" w:rsidRPr="007A40FD" w:rsidTr="00DC5B5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1 380,1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1 380,1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1 380,1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1 917,7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1 880,7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1 880,7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34,0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Иные закупки товаров, работ и услуг для обеспечения </w:t>
            </w:r>
            <w:r w:rsidRPr="007A40FD">
              <w:lastRenderedPageBreak/>
              <w:t>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34,0</w:t>
            </w:r>
          </w:p>
        </w:tc>
      </w:tr>
      <w:tr w:rsidR="00351C45" w:rsidRPr="007A40FD" w:rsidTr="00F706D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1.2.1.3.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158,3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158,3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158,3</w:t>
            </w:r>
          </w:p>
        </w:tc>
      </w:tr>
      <w:tr w:rsidR="00351C45" w:rsidRPr="007A40FD" w:rsidTr="00DC5B5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20 878,7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17 538,1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17 538,1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3 319,8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3 319,8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20,8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20,8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2 922,6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2 710,5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2 710,5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212,1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212,1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51,7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51,7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51,7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653,8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96,0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96,0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96,0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7,8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1.5.2.</w:t>
            </w:r>
            <w:r w:rsidR="00ED19AA"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7,8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1.5.2.1.</w:t>
            </w:r>
            <w:r w:rsidR="00ED19AA">
              <w:t>1.</w:t>
            </w:r>
            <w:bookmarkStart w:id="0" w:name="_GoBack"/>
            <w:bookmarkEnd w:id="0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7,8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1.5.4.1.1.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351C45" w:rsidRPr="007A40FD" w:rsidTr="00DC5B5C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351C45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3.1.1.1.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30 250,0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30 250,0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5 225,0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5 225,0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5 225,0</w:t>
            </w:r>
          </w:p>
        </w:tc>
      </w:tr>
      <w:tr w:rsidR="00351C45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441,0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441,0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441,0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930,0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930,0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930,0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6 300,0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6 300,0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6 300,0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800,0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800,0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800,0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14 054,0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14 054,0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14 054,0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4.1.8.1.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2 100,0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2 100,0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2 100,0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6.2.1.1.1.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F706D1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6.3.4.1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150,0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4 897,0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4 897,0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4 897,0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450,0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450,0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450,0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2 300,0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2 300,0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2 300,0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1 222,2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1 222,2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1 222,2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351C45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10 543,1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10 543,1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10 543,1</w:t>
            </w:r>
          </w:p>
        </w:tc>
      </w:tr>
      <w:tr w:rsidR="00351C45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3 997,7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3 997,7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3 997,7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351C45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351C45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lastRenderedPageBreak/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600,0</w:t>
            </w:r>
          </w:p>
        </w:tc>
      </w:tr>
      <w:tr w:rsidR="00351C45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9.1.1.1.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2 500,0</w:t>
            </w:r>
          </w:p>
        </w:tc>
      </w:tr>
      <w:tr w:rsidR="00351C45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2 500,0</w:t>
            </w:r>
          </w:p>
        </w:tc>
      </w:tr>
      <w:tr w:rsidR="00351C45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87 022,9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1521A8">
        <w:rPr>
          <w:w w:val="105"/>
          <w:sz w:val="24"/>
          <w:szCs w:val="24"/>
        </w:rPr>
        <w:t>3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3C3EE7" w:rsidRPr="003A5345" w:rsidRDefault="003C3EE7" w:rsidP="003C3EE7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25</w:t>
      </w:r>
      <w:r w:rsidRPr="003A5345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>05</w:t>
      </w:r>
      <w:r w:rsidRPr="003A5345">
        <w:rPr>
          <w:w w:val="105"/>
          <w:sz w:val="24"/>
          <w:szCs w:val="24"/>
        </w:rPr>
        <w:t>.202</w:t>
      </w:r>
      <w:r>
        <w:rPr>
          <w:w w:val="105"/>
          <w:sz w:val="24"/>
          <w:szCs w:val="24"/>
        </w:rPr>
        <w:t>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 w:rsidRPr="003C3EE7">
        <w:rPr>
          <w:sz w:val="24"/>
          <w:szCs w:val="24"/>
        </w:rPr>
        <w:t>104-019-6-2021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1 380,1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1 380,1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1 380,1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1 917,7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1 880,7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1 880,7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34,0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34,0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3,0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158,3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158,3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158,3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96,0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96,0</w:t>
            </w:r>
          </w:p>
        </w:tc>
      </w:tr>
      <w:tr w:rsidR="001521A8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96,0</w:t>
            </w:r>
          </w:p>
        </w:tc>
      </w:tr>
      <w:tr w:rsidR="001521A8" w:rsidRPr="007A40FD" w:rsidTr="00665EA8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</w:t>
            </w:r>
            <w:r w:rsidRPr="007A40FD">
              <w:rPr>
                <w:b/>
                <w:bCs/>
              </w:rPr>
              <w:lastRenderedPageBreak/>
              <w:t>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83 470,8</w:t>
            </w:r>
          </w:p>
        </w:tc>
      </w:tr>
      <w:tr w:rsidR="001521A8" w:rsidRPr="007A40FD" w:rsidTr="00665EA8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1521A8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20 878,7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17 538,1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17 538,1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3 319,8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3 319,8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20,8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20,8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2 922,6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2 710,5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2 710,5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212,1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212,1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51,7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51,7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51,7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557,8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7,8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7,8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7,8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1.3.4.1.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1521A8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1521A8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1521A8" w:rsidRPr="007A40FD" w:rsidTr="00665EA8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3.1.1.1.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30 250,0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30 250,0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5 225,0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5 225,0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5 225,0</w:t>
            </w:r>
          </w:p>
        </w:tc>
      </w:tr>
      <w:tr w:rsidR="001521A8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6 300,0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6 300,0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6 300,0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4.1.6.1.1.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2 100,0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2 100,0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2 100,0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521A8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5.1.1.1.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"Комплексные мероприятия в области организации досу</w:t>
            </w:r>
            <w:r>
              <w:softHyphen/>
            </w:r>
            <w:r w:rsidRPr="007A40FD">
              <w:t>га населения  внутригород</w:t>
            </w:r>
            <w:r>
              <w:softHyphen/>
            </w:r>
            <w:r w:rsidRPr="007A40FD">
              <w:t>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665EA8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6.2.2.1.1.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"Участие в формах, установленных законо</w:t>
            </w:r>
            <w:r>
              <w:softHyphen/>
            </w:r>
            <w:r w:rsidRPr="007A40FD">
              <w:t>дательством Санкт-Петербур</w:t>
            </w:r>
            <w:r>
              <w:softHyphen/>
            </w:r>
            <w:r w:rsidRPr="007A40FD">
              <w:t>га в мероприятиях по профилактике незакон</w:t>
            </w:r>
            <w:r>
              <w:softHyphen/>
            </w:r>
            <w:r w:rsidRPr="007A40FD">
              <w:t>ного потребления наркоти</w:t>
            </w:r>
            <w:r>
              <w:softHyphen/>
            </w:r>
            <w:r w:rsidRPr="007A40FD">
              <w:t>чес</w:t>
            </w:r>
            <w:r>
              <w:softHyphen/>
            </w:r>
            <w:r w:rsidRPr="007A40FD">
              <w:t>ких и психотропных веществ, новых потенци</w:t>
            </w:r>
            <w:r>
              <w:softHyphen/>
            </w:r>
            <w:r w:rsidRPr="007A40FD">
              <w:t>а</w:t>
            </w:r>
            <w:r>
              <w:softHyphen/>
            </w:r>
            <w:r w:rsidRPr="007A40FD">
              <w:t>льно опасных психоактив</w:t>
            </w:r>
            <w:r>
              <w:softHyphen/>
            </w:r>
            <w:r w:rsidRPr="007A40FD">
              <w:t>ных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7A40FD" w:rsidTr="004D052A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7A40FD" w:rsidTr="004D052A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6.3.4.1.1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6.3.5.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4 897,0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4 897,0</w:t>
            </w:r>
          </w:p>
        </w:tc>
      </w:tr>
      <w:tr w:rsidR="001521A8" w:rsidRPr="007A40FD" w:rsidTr="004D052A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4 897,0</w:t>
            </w:r>
          </w:p>
        </w:tc>
      </w:tr>
      <w:tr w:rsidR="001521A8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450,0</w:t>
            </w:r>
          </w:p>
        </w:tc>
      </w:tr>
      <w:tr w:rsidR="001521A8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450,0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1521A8" w:rsidRPr="007A40FD" w:rsidTr="00DC5B5C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1521A8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1 222,2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1 222,2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1 222,2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10 543,1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10 543,1</w:t>
            </w:r>
          </w:p>
        </w:tc>
      </w:tr>
      <w:tr w:rsidR="001521A8" w:rsidRPr="007A40FD" w:rsidTr="004D052A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10 543,1</w:t>
            </w:r>
          </w:p>
        </w:tc>
      </w:tr>
      <w:tr w:rsidR="001521A8" w:rsidRPr="007A40FD" w:rsidTr="004D052A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lastRenderedPageBreak/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3 997,7</w:t>
            </w:r>
          </w:p>
        </w:tc>
      </w:tr>
      <w:tr w:rsidR="001521A8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3 997,7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3 997,7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1521A8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10.1.1.1.1.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87 022,9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1521A8">
        <w:rPr>
          <w:w w:val="105"/>
          <w:sz w:val="24"/>
          <w:szCs w:val="24"/>
        </w:rPr>
        <w:t>4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3C3EE7" w:rsidRPr="003A5345" w:rsidRDefault="003C3EE7" w:rsidP="003C3EE7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25</w:t>
      </w:r>
      <w:r w:rsidRPr="003A5345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>05</w:t>
      </w:r>
      <w:r w:rsidRPr="003A5345">
        <w:rPr>
          <w:w w:val="105"/>
          <w:sz w:val="24"/>
          <w:szCs w:val="24"/>
        </w:rPr>
        <w:t>.202</w:t>
      </w:r>
      <w:r>
        <w:rPr>
          <w:w w:val="105"/>
          <w:sz w:val="24"/>
          <w:szCs w:val="24"/>
        </w:rPr>
        <w:t>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 w:rsidRPr="003C3EE7">
        <w:rPr>
          <w:sz w:val="24"/>
          <w:szCs w:val="24"/>
        </w:rPr>
        <w:t>104-019-6-2021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5013C4">
        <w:trPr>
          <w:trHeight w:val="11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№ п/п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3300000072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7950800071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7952000072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"Защита прав потребителей"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7952200073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1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7950900081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7952500101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7952100121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7950100131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5 225,0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7950200134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7950300151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7950400141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6 300,0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7950500161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7950600162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9820B9" w:rsidTr="005013C4">
        <w:trPr>
          <w:trHeight w:val="12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lastRenderedPageBreak/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7951500132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7952700084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7951900181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4310100191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7951000511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7951100521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7951200541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7951300531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7951400491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250,0</w:t>
            </w:r>
          </w:p>
        </w:tc>
      </w:tr>
      <w:tr w:rsidR="001521A8" w:rsidRPr="009820B9" w:rsidTr="005013C4">
        <w:trPr>
          <w:trHeight w:val="17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7952400522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7951700201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4 897,0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7951800561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950,0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7952600202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7951600241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7952300251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Pr="009820B9" w:rsidRDefault="001521A8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Pr="009820B9" w:rsidRDefault="001521A8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Pr="009820B9" w:rsidRDefault="001521A8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41 747,0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8D2455" w:rsidRDefault="008D2455" w:rsidP="005D57C4">
      <w:pPr>
        <w:rPr>
          <w:sz w:val="24"/>
          <w:szCs w:val="24"/>
        </w:rPr>
      </w:pPr>
    </w:p>
    <w:p w:rsidR="008D2455" w:rsidRDefault="008D2455" w:rsidP="005D57C4">
      <w:pPr>
        <w:rPr>
          <w:sz w:val="24"/>
          <w:szCs w:val="24"/>
        </w:rPr>
      </w:pPr>
    </w:p>
    <w:p w:rsidR="008D2455" w:rsidRDefault="008D2455" w:rsidP="005D57C4">
      <w:pPr>
        <w:rPr>
          <w:sz w:val="24"/>
          <w:szCs w:val="24"/>
        </w:rPr>
      </w:pPr>
    </w:p>
    <w:sectPr w:rsidR="008D2455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74" w:rsidRDefault="00E52474" w:rsidP="0029061C">
      <w:r>
        <w:separator/>
      </w:r>
    </w:p>
  </w:endnote>
  <w:endnote w:type="continuationSeparator" w:id="0">
    <w:p w:rsidR="00E52474" w:rsidRDefault="00E52474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74" w:rsidRDefault="00E52474" w:rsidP="0029061C">
      <w:r>
        <w:separator/>
      </w:r>
    </w:p>
  </w:footnote>
  <w:footnote w:type="continuationSeparator" w:id="0">
    <w:p w:rsidR="00E52474" w:rsidRDefault="00E52474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45" w:rsidRDefault="003A5345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45" w:rsidRDefault="003A5345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D508DD4" wp14:editId="765DF4ED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1A"/>
    <w:rsid w:val="0002448C"/>
    <w:rsid w:val="00025A4B"/>
    <w:rsid w:val="000309B0"/>
    <w:rsid w:val="00045184"/>
    <w:rsid w:val="00085514"/>
    <w:rsid w:val="000A1F70"/>
    <w:rsid w:val="000B2C00"/>
    <w:rsid w:val="000C5F0A"/>
    <w:rsid w:val="000C6F7E"/>
    <w:rsid w:val="000D567F"/>
    <w:rsid w:val="001173C9"/>
    <w:rsid w:val="0011773E"/>
    <w:rsid w:val="00136E3D"/>
    <w:rsid w:val="001521A8"/>
    <w:rsid w:val="00185319"/>
    <w:rsid w:val="001A73D5"/>
    <w:rsid w:val="001B091B"/>
    <w:rsid w:val="001C3312"/>
    <w:rsid w:val="001E00C7"/>
    <w:rsid w:val="001E242E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51C45"/>
    <w:rsid w:val="0036070B"/>
    <w:rsid w:val="00361027"/>
    <w:rsid w:val="00370453"/>
    <w:rsid w:val="00370643"/>
    <w:rsid w:val="00397DE4"/>
    <w:rsid w:val="003A4195"/>
    <w:rsid w:val="003A5345"/>
    <w:rsid w:val="003C3EE7"/>
    <w:rsid w:val="003E64D2"/>
    <w:rsid w:val="0040405B"/>
    <w:rsid w:val="004302E2"/>
    <w:rsid w:val="0043249F"/>
    <w:rsid w:val="00477A1D"/>
    <w:rsid w:val="004A0498"/>
    <w:rsid w:val="004A7A10"/>
    <w:rsid w:val="004C27E1"/>
    <w:rsid w:val="004D052A"/>
    <w:rsid w:val="004E06F3"/>
    <w:rsid w:val="004E24D2"/>
    <w:rsid w:val="005013C4"/>
    <w:rsid w:val="005226CF"/>
    <w:rsid w:val="00560A48"/>
    <w:rsid w:val="00575BCF"/>
    <w:rsid w:val="005A4E87"/>
    <w:rsid w:val="005B71F3"/>
    <w:rsid w:val="005D31D1"/>
    <w:rsid w:val="005D57C4"/>
    <w:rsid w:val="005E5CCB"/>
    <w:rsid w:val="005E6390"/>
    <w:rsid w:val="00612ADB"/>
    <w:rsid w:val="006166F8"/>
    <w:rsid w:val="00622341"/>
    <w:rsid w:val="00650925"/>
    <w:rsid w:val="0065114A"/>
    <w:rsid w:val="00665EA8"/>
    <w:rsid w:val="006A5D84"/>
    <w:rsid w:val="006B0DDC"/>
    <w:rsid w:val="006B65FE"/>
    <w:rsid w:val="006C156F"/>
    <w:rsid w:val="006C77B2"/>
    <w:rsid w:val="006D0C13"/>
    <w:rsid w:val="006E2AC2"/>
    <w:rsid w:val="00706F42"/>
    <w:rsid w:val="0071090F"/>
    <w:rsid w:val="00715DCF"/>
    <w:rsid w:val="00723A5B"/>
    <w:rsid w:val="007354B0"/>
    <w:rsid w:val="00772D3D"/>
    <w:rsid w:val="007760B1"/>
    <w:rsid w:val="00791A6F"/>
    <w:rsid w:val="007A40FD"/>
    <w:rsid w:val="007B57EE"/>
    <w:rsid w:val="0081673B"/>
    <w:rsid w:val="00852291"/>
    <w:rsid w:val="00884E04"/>
    <w:rsid w:val="0088721D"/>
    <w:rsid w:val="00890FB7"/>
    <w:rsid w:val="008A0B24"/>
    <w:rsid w:val="008A34B8"/>
    <w:rsid w:val="008D2455"/>
    <w:rsid w:val="008E16D3"/>
    <w:rsid w:val="008E6ED7"/>
    <w:rsid w:val="0090252B"/>
    <w:rsid w:val="00927324"/>
    <w:rsid w:val="00930829"/>
    <w:rsid w:val="00933F73"/>
    <w:rsid w:val="00950B55"/>
    <w:rsid w:val="009820B9"/>
    <w:rsid w:val="009C219F"/>
    <w:rsid w:val="009D019C"/>
    <w:rsid w:val="009D2A0F"/>
    <w:rsid w:val="009D37A1"/>
    <w:rsid w:val="009E2422"/>
    <w:rsid w:val="009E2A33"/>
    <w:rsid w:val="009F646B"/>
    <w:rsid w:val="00A04D94"/>
    <w:rsid w:val="00A2461D"/>
    <w:rsid w:val="00A5078D"/>
    <w:rsid w:val="00A545FC"/>
    <w:rsid w:val="00A62D96"/>
    <w:rsid w:val="00AF41BF"/>
    <w:rsid w:val="00AF4593"/>
    <w:rsid w:val="00B02EDD"/>
    <w:rsid w:val="00B42488"/>
    <w:rsid w:val="00B54D7C"/>
    <w:rsid w:val="00B72FA3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552B4"/>
    <w:rsid w:val="00D6278F"/>
    <w:rsid w:val="00D7103F"/>
    <w:rsid w:val="00D83EDF"/>
    <w:rsid w:val="00DC5B5C"/>
    <w:rsid w:val="00DC744C"/>
    <w:rsid w:val="00DD4DF7"/>
    <w:rsid w:val="00DD519A"/>
    <w:rsid w:val="00E37ACF"/>
    <w:rsid w:val="00E52474"/>
    <w:rsid w:val="00E57BFA"/>
    <w:rsid w:val="00E81475"/>
    <w:rsid w:val="00EB179F"/>
    <w:rsid w:val="00EC3119"/>
    <w:rsid w:val="00ED19AA"/>
    <w:rsid w:val="00ED604D"/>
    <w:rsid w:val="00F123D1"/>
    <w:rsid w:val="00F12F5F"/>
    <w:rsid w:val="00F354FD"/>
    <w:rsid w:val="00F51EB0"/>
    <w:rsid w:val="00F706D1"/>
    <w:rsid w:val="00F90161"/>
    <w:rsid w:val="00F91AD5"/>
    <w:rsid w:val="00FA0C45"/>
    <w:rsid w:val="00FB144C"/>
    <w:rsid w:val="00FC5916"/>
    <w:rsid w:val="00FD1FCF"/>
    <w:rsid w:val="00FE4653"/>
    <w:rsid w:val="00FE54CB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953C-63B3-4F72-8AE2-02F1947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185</TotalTime>
  <Pages>29</Pages>
  <Words>8378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32</cp:revision>
  <cp:lastPrinted>2020-11-18T08:33:00Z</cp:lastPrinted>
  <dcterms:created xsi:type="dcterms:W3CDTF">2020-12-02T06:49:00Z</dcterms:created>
  <dcterms:modified xsi:type="dcterms:W3CDTF">2021-05-26T12:20:00Z</dcterms:modified>
</cp:coreProperties>
</file>